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163A8D">
        <w:trPr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163A8D" w:rsidRPr="00B23B9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rFonts w:ascii="Arial Black" w:hAnsi="Arial Black"/>
                <w:sz w:val="16"/>
              </w:rPr>
            </w:pPr>
            <w:r w:rsidRPr="00B23B9D">
              <w:rPr>
                <w:rFonts w:ascii="Arial Black" w:hAnsi="Arial Black"/>
                <w:sz w:val="16"/>
              </w:rPr>
              <w:t>Finanstilsynet</w:t>
            </w:r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</w:p>
          <w:p w:rsidR="006C7261" w:rsidRDefault="001247EA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0" w:name="PCAdato"/>
            <w:bookmarkStart w:id="1" w:name="pDokDato"/>
            <w:bookmarkEnd w:id="0"/>
            <w:r>
              <w:rPr>
                <w:sz w:val="16"/>
              </w:rPr>
              <w:t>17</w:t>
            </w:r>
            <w:r w:rsidR="004C3628">
              <w:rPr>
                <w:sz w:val="16"/>
              </w:rPr>
              <w:t xml:space="preserve">. </w:t>
            </w:r>
            <w:r w:rsidR="00EA176C">
              <w:rPr>
                <w:sz w:val="16"/>
              </w:rPr>
              <w:t>november</w:t>
            </w:r>
            <w:r w:rsidR="00B00DC7">
              <w:rPr>
                <w:sz w:val="16"/>
              </w:rPr>
              <w:t xml:space="preserve"> </w:t>
            </w:r>
            <w:r w:rsidR="004C3628">
              <w:rPr>
                <w:sz w:val="16"/>
              </w:rPr>
              <w:t>201</w:t>
            </w:r>
            <w:bookmarkEnd w:id="1"/>
            <w:r w:rsidR="003D6CF8">
              <w:rPr>
                <w:sz w:val="16"/>
              </w:rPr>
              <w:t>6</w:t>
            </w:r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2" w:name="Kontor"/>
            <w:bookmarkEnd w:id="2"/>
          </w:p>
          <w:p w:rsidR="00163A8D" w:rsidRDefault="00163A8D" w:rsidP="004C3628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</w:pPr>
          </w:p>
        </w:tc>
      </w:tr>
    </w:tbl>
    <w:tbl>
      <w:tblPr>
        <w:tblW w:w="725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</w:tblGrid>
      <w:tr w:rsidR="00163A8D" w:rsidTr="00226693">
        <w:trPr>
          <w:cantSplit/>
          <w:trHeight w:val="2040"/>
        </w:trPr>
        <w:tc>
          <w:tcPr>
            <w:tcW w:w="7258" w:type="dxa"/>
          </w:tcPr>
          <w:p w:rsidR="00163A8D" w:rsidRDefault="00163A8D"/>
          <w:p w:rsidR="00163A8D" w:rsidRDefault="00163A8D"/>
          <w:p w:rsidR="00163A8D" w:rsidRDefault="00163A8D">
            <w:bookmarkStart w:id="3" w:name="PCAmodtager"/>
            <w:bookmarkEnd w:id="3"/>
          </w:p>
          <w:p w:rsidR="00163A8D" w:rsidRDefault="00163A8D"/>
          <w:p w:rsidR="00163A8D" w:rsidRDefault="00163A8D"/>
          <w:p w:rsidR="00163A8D" w:rsidRDefault="00163A8D"/>
          <w:p w:rsidR="00163A8D" w:rsidRDefault="00163A8D"/>
          <w:p w:rsidR="00163A8D" w:rsidRDefault="00163A8D"/>
        </w:tc>
      </w:tr>
    </w:tbl>
    <w:p w:rsidR="00226693" w:rsidRDefault="00226693" w:rsidP="00226693">
      <w:pPr>
        <w:pStyle w:val="Overskrift1"/>
      </w:pPr>
      <w:bookmarkStart w:id="4" w:name="PCAoverskrift"/>
      <w:bookmarkStart w:id="5" w:name="PCAStart"/>
      <w:bookmarkStart w:id="6" w:name="Overskrift"/>
      <w:bookmarkEnd w:id="4"/>
      <w:bookmarkEnd w:id="5"/>
      <w:bookmarkEnd w:id="6"/>
      <w:r>
        <w:t xml:space="preserve">Ansøgning om </w:t>
      </w:r>
      <w:r w:rsidR="00212E5A">
        <w:t xml:space="preserve">godkendelse af </w:t>
      </w:r>
      <w:r w:rsidR="003D6CF8">
        <w:t xml:space="preserve">supplerende kapitalgrundlagselementer </w:t>
      </w:r>
    </w:p>
    <w:tbl>
      <w:tblPr>
        <w:tblW w:w="7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253"/>
      </w:tblGrid>
      <w:tr w:rsidR="004C3628" w:rsidRPr="001834ED" w:rsidTr="004C3628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4C3628" w:rsidRPr="001834ED" w:rsidRDefault="004C3628" w:rsidP="00226471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</w:p>
          <w:p w:rsidR="004C3628" w:rsidRPr="001834ED" w:rsidRDefault="004C3628" w:rsidP="00212E5A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>
              <w:rPr>
                <w:rFonts w:cs="Arial"/>
                <w:snapToGrid w:val="0"/>
                <w:color w:val="000000"/>
              </w:rPr>
              <w:t>Selskabsnavn</w:t>
            </w:r>
            <w:r w:rsidR="00226693">
              <w:rPr>
                <w:rFonts w:cs="Arial"/>
                <w:snapToGrid w:val="0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4C3628" w:rsidRPr="001834ED" w:rsidRDefault="004C3628" w:rsidP="00226471">
            <w:pPr>
              <w:spacing w:after="120" w:line="240" w:lineRule="auto"/>
              <w:rPr>
                <w:rFonts w:cs="Arial"/>
                <w:b/>
                <w:snapToGrid w:val="0"/>
                <w:color w:val="000000"/>
              </w:rPr>
            </w:pPr>
            <w:r w:rsidRPr="001834ED">
              <w:rPr>
                <w:rFonts w:cs="Arial"/>
                <w:b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4C3628" w:rsidRPr="001834ED" w:rsidTr="004C3628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4C3628" w:rsidRPr="001834ED" w:rsidRDefault="00FD75E4" w:rsidP="00226471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CVR</w:t>
            </w:r>
            <w:r w:rsidR="004C3628">
              <w:rPr>
                <w:rFonts w:cs="Arial"/>
                <w:snapToGrid w:val="0"/>
              </w:rPr>
              <w:t>-nummer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4C3628" w:rsidRPr="001834ED" w:rsidRDefault="004C3628" w:rsidP="00226471">
            <w:pPr>
              <w:spacing w:after="120" w:line="240" w:lineRule="auto"/>
              <w:rPr>
                <w:rFonts w:cs="Arial"/>
                <w:snapToGrid w:val="0"/>
                <w:color w:val="000000"/>
              </w:rPr>
            </w:pPr>
            <w:r w:rsidRPr="001834ED">
              <w:rPr>
                <w:rFonts w:cs="Arial"/>
                <w:noProof/>
                <w:snapToGrid w:val="0"/>
                <w:color w:val="000000"/>
              </w:rPr>
              <w:t xml:space="preserve">     </w:t>
            </w:r>
          </w:p>
        </w:tc>
      </w:tr>
      <w:tr w:rsidR="004C3628" w:rsidRPr="001834ED" w:rsidTr="004C3628">
        <w:trPr>
          <w:cantSplit/>
          <w:trHeight w:val="576"/>
        </w:trPr>
        <w:tc>
          <w:tcPr>
            <w:tcW w:w="2835" w:type="dxa"/>
            <w:tcBorders>
              <w:top w:val="single" w:sz="48" w:space="0" w:color="FFFFFF"/>
              <w:bottom w:val="single" w:sz="48" w:space="0" w:color="FFFFFF"/>
            </w:tcBorders>
            <w:vAlign w:val="center"/>
          </w:tcPr>
          <w:p w:rsidR="004C3628" w:rsidRPr="001834ED" w:rsidRDefault="004C3628" w:rsidP="00226471">
            <w:pPr>
              <w:spacing w:after="120" w:line="240" w:lineRule="auto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Dato for ansøgning</w:t>
            </w:r>
          </w:p>
        </w:tc>
        <w:tc>
          <w:tcPr>
            <w:tcW w:w="4253" w:type="dxa"/>
            <w:tcBorders>
              <w:top w:val="single" w:sz="48" w:space="0" w:color="FFFFFF"/>
              <w:bottom w:val="single" w:sz="48" w:space="0" w:color="FFFFFF"/>
            </w:tcBorders>
            <w:shd w:val="pct10" w:color="000000" w:fill="FFFFFF"/>
            <w:vAlign w:val="center"/>
          </w:tcPr>
          <w:p w:rsidR="004C3628" w:rsidRPr="001834ED" w:rsidRDefault="004C3628" w:rsidP="00226471">
            <w:pPr>
              <w:spacing w:after="120" w:line="240" w:lineRule="auto"/>
              <w:rPr>
                <w:rFonts w:cs="Arial"/>
                <w:noProof/>
                <w:snapToGrid w:val="0"/>
                <w:color w:val="000000"/>
              </w:rPr>
            </w:pPr>
          </w:p>
        </w:tc>
      </w:tr>
    </w:tbl>
    <w:p w:rsidR="00B11B52" w:rsidRDefault="00B11B52" w:rsidP="004C3628"/>
    <w:p w:rsidR="0065480F" w:rsidRDefault="00AD001C" w:rsidP="00AD001C">
      <w:pPr>
        <w:rPr>
          <w:rFonts w:cs="Arial"/>
        </w:rPr>
      </w:pPr>
      <w:r>
        <w:rPr>
          <w:rFonts w:cs="Arial"/>
        </w:rPr>
        <w:t xml:space="preserve">Nedenstående skema angiver de redegørelser og dokumenter, som selskabet skal indsende i forbindelse med ansøgningen om </w:t>
      </w:r>
      <w:r>
        <w:t xml:space="preserve">godkendelse af </w:t>
      </w:r>
      <w:r w:rsidR="003D6CF8">
        <w:t xml:space="preserve">supplerende kapitalgrundlagselementer, jf. </w:t>
      </w:r>
      <w:r w:rsidRPr="00212E5A">
        <w:t>Kommissionens delegerede forordning (EU) 2015/35 af 10. oktober 2014 om supplerende regler til Europa-Parlamentets og Rådets direktiv 2009/138/EF om adgang til og udøvelse af forsikrings- og genforsikringsvirksomhed (Solvens II)</w:t>
      </w:r>
      <w:r>
        <w:rPr>
          <w:rFonts w:cs="Arial"/>
        </w:rPr>
        <w:t>. De nærmere bestemmelser om opgørelse af kapitalgrundlaget fremgår af § 126 b i lov om finansiel virksomhed, bekendtgørelse</w:t>
      </w:r>
      <w:r w:rsidR="001247EA">
        <w:rPr>
          <w:rFonts w:cs="Arial"/>
        </w:rPr>
        <w:t xml:space="preserve"> nr. 1724 af 16/12/2015</w:t>
      </w:r>
      <w:r>
        <w:rPr>
          <w:rFonts w:cs="Arial"/>
        </w:rPr>
        <w:t xml:space="preserve"> om opgørelse af kapitalgrundlag</w:t>
      </w:r>
      <w:r w:rsidR="00FE6999">
        <w:rPr>
          <w:rFonts w:cs="Arial"/>
        </w:rPr>
        <w:t>et</w:t>
      </w:r>
      <w:r w:rsidR="001247EA">
        <w:rPr>
          <w:rFonts w:cs="Arial"/>
        </w:rPr>
        <w:t>, bekendtgørelse nr. 1027 af 02/09/2015 om opgørelse af kapitalgrundlag of solvenskapitalkrav for koncerner</w:t>
      </w:r>
      <w:r>
        <w:rPr>
          <w:rFonts w:cs="Arial"/>
        </w:rPr>
        <w:t xml:space="preserve"> og </w:t>
      </w:r>
      <w:r w:rsidRPr="0065480F">
        <w:rPr>
          <w:rFonts w:cs="Arial"/>
        </w:rPr>
        <w:t xml:space="preserve">artikel </w:t>
      </w:r>
      <w:r>
        <w:rPr>
          <w:rFonts w:cs="Arial"/>
        </w:rPr>
        <w:t>62-82</w:t>
      </w:r>
      <w:r w:rsidRPr="0065480F">
        <w:rPr>
          <w:rFonts w:cs="Arial"/>
        </w:rPr>
        <w:t xml:space="preserve"> i Kommissionens delegerede forordning (EU) 2015/35 af 10. oktober 2014</w:t>
      </w:r>
      <w:r>
        <w:rPr>
          <w:rFonts w:cs="Arial"/>
        </w:rPr>
        <w:t xml:space="preserve">. </w:t>
      </w:r>
    </w:p>
    <w:p w:rsidR="00AD001C" w:rsidRDefault="00AD001C" w:rsidP="00AD001C">
      <w:pPr>
        <w:rPr>
          <w:rFonts w:cs="Arial"/>
        </w:rPr>
      </w:pPr>
    </w:p>
    <w:p w:rsidR="00123A8A" w:rsidRDefault="00AD001C" w:rsidP="004C3628">
      <w:pPr>
        <w:rPr>
          <w:rFonts w:cs="Arial"/>
        </w:rPr>
      </w:pPr>
      <w:r>
        <w:rPr>
          <w:rFonts w:cs="Arial"/>
        </w:rPr>
        <w:t>Ansøgningen skal behandles af selskabets bestyrelse, inden den indsendes til Finanstilsynet</w:t>
      </w:r>
      <w:r w:rsidR="00123A8A">
        <w:rPr>
          <w:rFonts w:cs="Arial"/>
        </w:rPr>
        <w:t>.</w:t>
      </w:r>
    </w:p>
    <w:p w:rsidR="00622E86" w:rsidRDefault="00622E86" w:rsidP="004C3628">
      <w:pPr>
        <w:rPr>
          <w:rFonts w:cs="Arial"/>
        </w:rPr>
      </w:pPr>
    </w:p>
    <w:p w:rsidR="00622E86" w:rsidRPr="001327FD" w:rsidRDefault="00622E86" w:rsidP="004C3628">
      <w:pPr>
        <w:rPr>
          <w:rFonts w:cs="Arial"/>
        </w:rPr>
      </w:pPr>
      <w:r w:rsidRPr="001327FD">
        <w:rPr>
          <w:rFonts w:cs="Arial"/>
        </w:rPr>
        <w:t>Finanstilsynets vurderingen vil blive foretaget i henhold til artikel 62-67 i Solvens II-forordningen samt § 10 i bekendtgørelse om opgørelse af kapitalgrundlaget.</w:t>
      </w:r>
    </w:p>
    <w:p w:rsidR="003D6CF8" w:rsidRDefault="003D6CF8" w:rsidP="004C3628">
      <w:pPr>
        <w:rPr>
          <w:rFonts w:cs="Arial"/>
        </w:rPr>
      </w:pPr>
    </w:p>
    <w:p w:rsidR="003D6CF8" w:rsidRPr="001327FD" w:rsidRDefault="003D6CF8" w:rsidP="004C3628">
      <w:pPr>
        <w:rPr>
          <w:rFonts w:cs="Arial"/>
        </w:rPr>
      </w:pPr>
      <w:r w:rsidRPr="001327FD">
        <w:rPr>
          <w:rFonts w:cs="Arial"/>
        </w:rPr>
        <w:t xml:space="preserve">Det er Finanstilsynets forventning, at en ansøgning om godkendelse af supplerende kapitalgrundlagselementer kan afsluttes senest 3 måneder efter modtagelsen. </w:t>
      </w:r>
    </w:p>
    <w:p w:rsidR="003D6CF8" w:rsidRDefault="003D6CF8" w:rsidP="004C3628">
      <w:pPr>
        <w:rPr>
          <w:rFonts w:cs="Arial"/>
        </w:rPr>
      </w:pPr>
    </w:p>
    <w:p w:rsidR="003D6CF8" w:rsidRDefault="003D6CF8" w:rsidP="004C3628">
      <w:pPr>
        <w:rPr>
          <w:rFonts w:cs="Arial"/>
        </w:rPr>
      </w:pPr>
    </w:p>
    <w:p w:rsidR="003D6CF8" w:rsidRDefault="003D6CF8" w:rsidP="004C3628">
      <w:pPr>
        <w:rPr>
          <w:rFonts w:cs="Arial"/>
        </w:rPr>
      </w:pPr>
    </w:p>
    <w:p w:rsidR="003D6CF8" w:rsidRDefault="003D6CF8" w:rsidP="004C3628">
      <w:pPr>
        <w:rPr>
          <w:rFonts w:cs="Arial"/>
        </w:rPr>
      </w:pPr>
    </w:p>
    <w:p w:rsidR="003D6CF8" w:rsidRDefault="003D6CF8" w:rsidP="004C3628">
      <w:pPr>
        <w:rPr>
          <w:rFonts w:cs="Arial"/>
        </w:rPr>
      </w:pPr>
    </w:p>
    <w:p w:rsidR="003D6CF8" w:rsidRPr="00F23784" w:rsidRDefault="003D6CF8" w:rsidP="004C3628">
      <w:pPr>
        <w:rPr>
          <w:rFonts w:cs="Arial"/>
        </w:rPr>
      </w:pPr>
    </w:p>
    <w:tbl>
      <w:tblPr>
        <w:tblStyle w:val="Tabel-Gitter"/>
        <w:tblW w:w="7088" w:type="dxa"/>
        <w:tblInd w:w="108" w:type="dxa"/>
        <w:tblLook w:val="04A0" w:firstRow="1" w:lastRow="0" w:firstColumn="1" w:lastColumn="0" w:noHBand="0" w:noVBand="1"/>
      </w:tblPr>
      <w:tblGrid>
        <w:gridCol w:w="7088"/>
      </w:tblGrid>
      <w:tr w:rsidR="004C3628" w:rsidRPr="00DE177D" w:rsidTr="004C3628">
        <w:trPr>
          <w:trHeight w:val="265"/>
        </w:trPr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AD001C" w:rsidRPr="005F38C8" w:rsidRDefault="00123A8A" w:rsidP="005F38C8">
            <w:pPr>
              <w:pStyle w:val="Listeafsnit"/>
              <w:numPr>
                <w:ilvl w:val="0"/>
                <w:numId w:val="23"/>
              </w:numPr>
              <w:spacing w:after="140"/>
              <w:ind w:left="318" w:hanging="284"/>
              <w:rPr>
                <w:b/>
                <w:lang w:val="da-DK"/>
              </w:rPr>
            </w:pPr>
            <w:r w:rsidRPr="005F38C8">
              <w:rPr>
                <w:b/>
                <w:lang w:val="da-DK"/>
              </w:rPr>
              <w:t xml:space="preserve">Selskabet kan </w:t>
            </w:r>
            <w:r w:rsidR="00EB1E6F" w:rsidRPr="005F38C8">
              <w:rPr>
                <w:b/>
                <w:lang w:val="da-DK"/>
              </w:rPr>
              <w:t>dokumentere</w:t>
            </w:r>
            <w:r w:rsidR="005F38C8" w:rsidRPr="005F38C8">
              <w:rPr>
                <w:b/>
                <w:lang w:val="da-DK"/>
              </w:rPr>
              <w:t>, a</w:t>
            </w:r>
            <w:r w:rsidR="00AD001C" w:rsidRPr="005F38C8">
              <w:rPr>
                <w:b/>
                <w:lang w:val="da-DK"/>
              </w:rPr>
              <w:t xml:space="preserve">t alle juridiske eller kontraktmæssige vilkår for </w:t>
            </w:r>
            <w:r w:rsidR="00DD132C" w:rsidRPr="005F38C8">
              <w:rPr>
                <w:b/>
                <w:lang w:val="da-DK"/>
              </w:rPr>
              <w:t>kapitalgrundlagselementet</w:t>
            </w:r>
            <w:r w:rsidR="00AD001C" w:rsidRPr="005F38C8">
              <w:rPr>
                <w:b/>
                <w:lang w:val="da-DK"/>
              </w:rPr>
              <w:t xml:space="preserve"> eller dermed forbundne ordninger er utvetydige og klart definerede</w:t>
            </w:r>
            <w:r w:rsidR="00EB1E6F" w:rsidRPr="005F38C8">
              <w:rPr>
                <w:b/>
                <w:lang w:val="da-DK"/>
              </w:rPr>
              <w:t>.</w:t>
            </w:r>
            <w:r w:rsidR="00AD001C" w:rsidRPr="005F38C8">
              <w:rPr>
                <w:b/>
                <w:lang w:val="da-DK"/>
              </w:rPr>
              <w:t xml:space="preserve"> </w:t>
            </w:r>
          </w:p>
        </w:tc>
      </w:tr>
      <w:tr w:rsidR="00267F20" w:rsidRPr="00DE177D" w:rsidTr="00267F20">
        <w:trPr>
          <w:trHeight w:val="265"/>
        </w:trPr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267F20" w:rsidRDefault="00267F20" w:rsidP="00267F20">
            <w:pPr>
              <w:spacing w:after="140"/>
              <w:ind w:left="426" w:hanging="426"/>
              <w:rPr>
                <w:lang w:val="da-DK"/>
              </w:rPr>
            </w:pPr>
            <w:r w:rsidRPr="00267F20">
              <w:rPr>
                <w:lang w:val="da-DK"/>
              </w:rPr>
              <w:t>Dokumentationen bør indeholde</w:t>
            </w:r>
            <w:r>
              <w:rPr>
                <w:lang w:val="da-DK"/>
              </w:rPr>
              <w:t xml:space="preserve"> følgende</w:t>
            </w:r>
            <w:r w:rsidRPr="00267F20">
              <w:rPr>
                <w:lang w:val="da-DK"/>
              </w:rPr>
              <w:t>:</w:t>
            </w:r>
          </w:p>
          <w:p w:rsidR="005F38C8" w:rsidRDefault="00267F20" w:rsidP="00267F20">
            <w:pPr>
              <w:pStyle w:val="Listeafsnit"/>
              <w:numPr>
                <w:ilvl w:val="0"/>
                <w:numId w:val="20"/>
              </w:numPr>
              <w:spacing w:after="140"/>
              <w:rPr>
                <w:lang w:val="da-DK"/>
              </w:rPr>
            </w:pPr>
            <w:r>
              <w:rPr>
                <w:lang w:val="da-DK"/>
              </w:rPr>
              <w:t xml:space="preserve">En klar beskrivelse af </w:t>
            </w:r>
            <w:r w:rsidR="000B7389">
              <w:rPr>
                <w:lang w:val="da-DK"/>
              </w:rPr>
              <w:t xml:space="preserve">det supplerende </w:t>
            </w:r>
            <w:r>
              <w:rPr>
                <w:lang w:val="da-DK"/>
              </w:rPr>
              <w:t xml:space="preserve">kapitalgrundlagselementet, der sætter Finanstilsynet i stand til at vurdere </w:t>
            </w:r>
            <w:r w:rsidRPr="00267F20">
              <w:rPr>
                <w:lang w:val="da-DK"/>
              </w:rPr>
              <w:t>tabsabsorberingsevne</w:t>
            </w:r>
            <w:r>
              <w:rPr>
                <w:lang w:val="da-DK"/>
              </w:rPr>
              <w:t>n</w:t>
            </w:r>
            <w:r w:rsidRPr="00267F20">
              <w:rPr>
                <w:lang w:val="da-DK"/>
              </w:rPr>
              <w:t xml:space="preserve">, herunder betingelserne i de kontraktmæssige vilkår for kapitalgrundlaget </w:t>
            </w:r>
            <w:r w:rsidR="005F38C8" w:rsidRPr="005F38C8">
              <w:rPr>
                <w:lang w:val="da-DK"/>
              </w:rPr>
              <w:t>og eventuelle dermed forbundne ordninger</w:t>
            </w:r>
            <w:r w:rsidR="005F38C8">
              <w:rPr>
                <w:lang w:val="da-DK"/>
              </w:rPr>
              <w:t>.</w:t>
            </w:r>
          </w:p>
          <w:p w:rsidR="00EA176C" w:rsidRPr="001327FD" w:rsidRDefault="00EA176C" w:rsidP="00EA176C">
            <w:pPr>
              <w:pStyle w:val="Listeafsnit"/>
              <w:numPr>
                <w:ilvl w:val="0"/>
                <w:numId w:val="20"/>
              </w:numPr>
              <w:spacing w:after="140"/>
              <w:rPr>
                <w:lang w:val="da-DK"/>
              </w:rPr>
            </w:pPr>
            <w:r w:rsidRPr="001327FD">
              <w:rPr>
                <w:lang w:val="da-DK"/>
              </w:rPr>
              <w:t xml:space="preserve">Oplysninger, herunder oplysninger om modparten, som sætter Finanstilsynet i stand til at lave vurderingen af det supplerende kapitalgrundlagselement i henhold til artikel 62-67 i Solvens II-forordningen. </w:t>
            </w:r>
          </w:p>
          <w:p w:rsidR="00267F20" w:rsidRPr="00267F20" w:rsidRDefault="005F38C8" w:rsidP="00EA176C">
            <w:pPr>
              <w:pStyle w:val="Listeafsnit"/>
              <w:numPr>
                <w:ilvl w:val="0"/>
                <w:numId w:val="20"/>
              </w:numPr>
              <w:spacing w:after="140"/>
              <w:rPr>
                <w:b/>
                <w:lang w:val="da-DK"/>
              </w:rPr>
            </w:pPr>
            <w:r>
              <w:rPr>
                <w:lang w:val="da-DK"/>
              </w:rPr>
              <w:t>D</w:t>
            </w:r>
            <w:r w:rsidR="000B7389">
              <w:rPr>
                <w:lang w:val="da-DK"/>
              </w:rPr>
              <w:t>okumentation for</w:t>
            </w:r>
            <w:r w:rsidRPr="005F38C8">
              <w:rPr>
                <w:lang w:val="da-DK"/>
              </w:rPr>
              <w:t xml:space="preserve"> at aftalen og eventuelle dermed forbundne ordninger er juridisk bindende og kan håndhæves i alle jurisdiktioner. </w:t>
            </w:r>
          </w:p>
        </w:tc>
      </w:tr>
      <w:tr w:rsidR="004C3628" w:rsidRPr="00017D95" w:rsidTr="004C3628">
        <w:trPr>
          <w:trHeight w:val="441"/>
        </w:trPr>
        <w:tc>
          <w:tcPr>
            <w:tcW w:w="7088" w:type="dxa"/>
            <w:tcMar>
              <w:top w:w="57" w:type="dxa"/>
              <w:bottom w:w="57" w:type="dxa"/>
            </w:tcMar>
          </w:tcPr>
          <w:p w:rsidR="004C3628" w:rsidRPr="00017D95" w:rsidRDefault="004C3628" w:rsidP="00226471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5A59C2" w:rsidRPr="00017D95" w:rsidRDefault="005A59C2" w:rsidP="00226471">
            <w:pPr>
              <w:rPr>
                <w:rFonts w:cs="Arial"/>
                <w:b/>
                <w:sz w:val="22"/>
                <w:szCs w:val="22"/>
                <w:lang w:val="da-DK"/>
              </w:rPr>
            </w:pPr>
          </w:p>
        </w:tc>
      </w:tr>
      <w:tr w:rsidR="004C3628" w:rsidRPr="00A71782" w:rsidTr="004C3628"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4C3628" w:rsidRPr="001327FD" w:rsidRDefault="005F38C8" w:rsidP="00F644FB">
            <w:pPr>
              <w:pStyle w:val="Listeafsnit"/>
              <w:numPr>
                <w:ilvl w:val="0"/>
                <w:numId w:val="23"/>
              </w:numPr>
              <w:spacing w:after="140"/>
              <w:ind w:left="318" w:hanging="284"/>
              <w:rPr>
                <w:b/>
                <w:lang w:val="da-DK"/>
              </w:rPr>
            </w:pPr>
            <w:r w:rsidRPr="005F38C8">
              <w:rPr>
                <w:b/>
                <w:lang w:val="da-DK"/>
              </w:rPr>
              <w:t>Selskabet kan dokumentere, at kapitalgrundlagselementet, pr. ansøgni</w:t>
            </w:r>
            <w:bookmarkStart w:id="7" w:name="_GoBack"/>
            <w:bookmarkEnd w:id="7"/>
            <w:r w:rsidRPr="005F38C8">
              <w:rPr>
                <w:b/>
                <w:lang w:val="da-DK"/>
              </w:rPr>
              <w:t xml:space="preserve">ngsdatoen, både hvad angår juridisk form og økonomisk substans opfylder </w:t>
            </w:r>
            <w:r w:rsidR="001327FD" w:rsidRPr="001327FD">
              <w:rPr>
                <w:b/>
                <w:lang w:val="da-DK"/>
              </w:rPr>
              <w:t>kriterierne i § 10</w:t>
            </w:r>
            <w:r w:rsidRPr="001327FD">
              <w:rPr>
                <w:b/>
                <w:lang w:val="da-DK"/>
              </w:rPr>
              <w:t xml:space="preserve"> i bekendtgørelse om opgørelse af kapitalgrundlaget og </w:t>
            </w:r>
            <w:r w:rsidR="00F644FB" w:rsidRPr="001327FD">
              <w:rPr>
                <w:b/>
                <w:lang w:val="da-DK"/>
              </w:rPr>
              <w:t>kravene</w:t>
            </w:r>
            <w:r w:rsidRPr="001327FD">
              <w:rPr>
                <w:b/>
                <w:lang w:val="da-DK"/>
              </w:rPr>
              <w:t xml:space="preserve"> i</w:t>
            </w:r>
            <w:r w:rsidR="00F644FB" w:rsidRPr="001327FD">
              <w:rPr>
                <w:b/>
                <w:lang w:val="da-DK"/>
              </w:rPr>
              <w:t xml:space="preserve"> enten artikel 75 (tier 2) eller 78 (tier 3) </w:t>
            </w:r>
            <w:r w:rsidRPr="001327FD">
              <w:rPr>
                <w:b/>
                <w:lang w:val="da-DK"/>
              </w:rPr>
              <w:t>i Kommissionens delegerede forordning (EU) 2015/35.</w:t>
            </w:r>
            <w:r w:rsidRPr="005F38C8">
              <w:rPr>
                <w:b/>
                <w:lang w:val="da-DK"/>
              </w:rPr>
              <w:t xml:space="preserve"> </w:t>
            </w:r>
          </w:p>
        </w:tc>
      </w:tr>
      <w:tr w:rsidR="005F38C8" w:rsidRPr="00A71782" w:rsidTr="005F38C8"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5F38C8" w:rsidRDefault="005F38C8" w:rsidP="005F38C8">
            <w:pPr>
              <w:spacing w:after="140"/>
              <w:ind w:left="426" w:hanging="426"/>
              <w:rPr>
                <w:lang w:val="da-DK"/>
              </w:rPr>
            </w:pPr>
            <w:r w:rsidRPr="00267F20">
              <w:rPr>
                <w:lang w:val="da-DK"/>
              </w:rPr>
              <w:t>Dokumentationen bør indeholde</w:t>
            </w:r>
            <w:r>
              <w:rPr>
                <w:lang w:val="da-DK"/>
              </w:rPr>
              <w:t xml:space="preserve"> følgende</w:t>
            </w:r>
            <w:r w:rsidRPr="00267F20">
              <w:rPr>
                <w:lang w:val="da-DK"/>
              </w:rPr>
              <w:t>:</w:t>
            </w:r>
          </w:p>
          <w:p w:rsidR="005F38C8" w:rsidRDefault="005F38C8" w:rsidP="005F38C8">
            <w:pPr>
              <w:pStyle w:val="Listeafsnit"/>
              <w:numPr>
                <w:ilvl w:val="0"/>
                <w:numId w:val="21"/>
              </w:numPr>
              <w:spacing w:after="140"/>
              <w:rPr>
                <w:lang w:val="da-DK"/>
              </w:rPr>
            </w:pPr>
            <w:r>
              <w:rPr>
                <w:lang w:val="da-DK"/>
              </w:rPr>
              <w:t>En beskrivelse af, hvordan kriterierne og faktorerne er opfyldt.</w:t>
            </w:r>
          </w:p>
          <w:p w:rsidR="005F38C8" w:rsidRDefault="005F38C8" w:rsidP="005F38C8">
            <w:pPr>
              <w:pStyle w:val="Listeafsnit"/>
              <w:numPr>
                <w:ilvl w:val="0"/>
                <w:numId w:val="21"/>
              </w:numPr>
              <w:spacing w:after="140"/>
              <w:rPr>
                <w:lang w:val="da-DK"/>
              </w:rPr>
            </w:pPr>
            <w:r>
              <w:rPr>
                <w:lang w:val="da-DK"/>
              </w:rPr>
              <w:t>En beskrivelse af, hvordan kapitalgrundlagselementet kan bidrage til selskabets eksisterende kapitalstruktur.</w:t>
            </w:r>
          </w:p>
          <w:p w:rsidR="005F38C8" w:rsidRPr="005F38C8" w:rsidRDefault="005F38C8" w:rsidP="000930C8">
            <w:pPr>
              <w:pStyle w:val="Listeafsnit"/>
              <w:numPr>
                <w:ilvl w:val="0"/>
                <w:numId w:val="21"/>
              </w:numPr>
              <w:spacing w:after="140"/>
              <w:rPr>
                <w:b/>
                <w:sz w:val="22"/>
                <w:szCs w:val="22"/>
                <w:lang w:val="da-DK"/>
              </w:rPr>
            </w:pPr>
            <w:r>
              <w:rPr>
                <w:lang w:val="da-DK"/>
              </w:rPr>
              <w:t xml:space="preserve">En beskrivelse af, hvordan kapitalgrundlagselementet </w:t>
            </w:r>
            <w:r w:rsidRPr="00267F20">
              <w:rPr>
                <w:lang w:val="da-DK"/>
              </w:rPr>
              <w:t>kan sætte selskabet i stand til at opfylde eksisterende eller fremtidige kapitalkrav</w:t>
            </w:r>
            <w:r>
              <w:rPr>
                <w:lang w:val="da-DK"/>
              </w:rPr>
              <w:t>.</w:t>
            </w:r>
            <w:r w:rsidRPr="00267F20">
              <w:rPr>
                <w:lang w:val="da-DK"/>
              </w:rPr>
              <w:t xml:space="preserve"> </w:t>
            </w:r>
          </w:p>
        </w:tc>
      </w:tr>
      <w:tr w:rsidR="00416FE0" w:rsidRPr="00A71782" w:rsidTr="00226471"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416FE0" w:rsidRPr="005F38C8" w:rsidRDefault="005F38C8" w:rsidP="005F38C8">
            <w:pPr>
              <w:pStyle w:val="Listeafsnit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18" w:hanging="284"/>
              <w:jc w:val="left"/>
              <w:rPr>
                <w:b/>
                <w:sz w:val="22"/>
                <w:szCs w:val="22"/>
                <w:lang w:val="da-DK"/>
              </w:rPr>
            </w:pPr>
            <w:r w:rsidRPr="005F38C8">
              <w:rPr>
                <w:b/>
                <w:lang w:val="da-DK"/>
              </w:rPr>
              <w:t>Selskabet kan bekræfte, at der ikke er udeladt oplysninger, som, hvis Finanstilsynet havde kendskab til disse, ville påvirke beslutningen om at godkende vurderingen og klassificeringen af elementet af kapitalgrundlaget.</w:t>
            </w:r>
          </w:p>
        </w:tc>
      </w:tr>
      <w:tr w:rsidR="005F38C8" w:rsidRPr="00A71782" w:rsidTr="005F38C8"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5F38C8" w:rsidRDefault="005F38C8" w:rsidP="005F38C8">
            <w:pPr>
              <w:pStyle w:val="Listeafsnit"/>
              <w:rPr>
                <w:lang w:val="da-DK"/>
              </w:rPr>
            </w:pPr>
            <w:r w:rsidRPr="005F38C8">
              <w:rPr>
                <w:color w:val="A6A6A6" w:themeColor="background1" w:themeShade="A6"/>
                <w:lang w:val="da-DK"/>
              </w:rPr>
              <w:t>Redegørelse/henvisning til vedlagte dokumenter</w:t>
            </w:r>
          </w:p>
          <w:p w:rsidR="005F38C8" w:rsidRDefault="005F38C8" w:rsidP="005F38C8">
            <w:pPr>
              <w:spacing w:before="100" w:beforeAutospacing="1" w:after="100" w:afterAutospacing="1" w:line="240" w:lineRule="auto"/>
              <w:ind w:left="34" w:hanging="34"/>
              <w:jc w:val="left"/>
              <w:rPr>
                <w:b/>
              </w:rPr>
            </w:pPr>
          </w:p>
        </w:tc>
      </w:tr>
      <w:tr w:rsidR="005F38C8" w:rsidRPr="00A71782" w:rsidTr="00226471">
        <w:tc>
          <w:tcPr>
            <w:tcW w:w="7088" w:type="dxa"/>
            <w:shd w:val="pct12" w:color="auto" w:fill="auto"/>
            <w:tcMar>
              <w:top w:w="57" w:type="dxa"/>
              <w:bottom w:w="57" w:type="dxa"/>
            </w:tcMar>
          </w:tcPr>
          <w:p w:rsidR="005F38C8" w:rsidRPr="005F38C8" w:rsidRDefault="005F38C8" w:rsidP="005F38C8">
            <w:pPr>
              <w:pStyle w:val="Listeafsnit"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426" w:hanging="426"/>
              <w:jc w:val="left"/>
              <w:rPr>
                <w:b/>
                <w:sz w:val="22"/>
                <w:szCs w:val="22"/>
                <w:lang w:val="da-DK"/>
              </w:rPr>
            </w:pPr>
            <w:r w:rsidRPr="005F38C8">
              <w:rPr>
                <w:b/>
                <w:sz w:val="22"/>
                <w:szCs w:val="22"/>
                <w:lang w:val="da-DK"/>
              </w:rPr>
              <w:lastRenderedPageBreak/>
              <w:t xml:space="preserve">Eventuel angivelse af andre ansøgninger, som selskabet har indsendt eller forventer at indsende vedrørende godkendelse af kapitalgrundlagselementer. </w:t>
            </w:r>
          </w:p>
        </w:tc>
      </w:tr>
      <w:tr w:rsidR="00416FE0" w:rsidRPr="001834ED" w:rsidTr="00226471">
        <w:tc>
          <w:tcPr>
            <w:tcW w:w="7088" w:type="dxa"/>
            <w:tcMar>
              <w:top w:w="57" w:type="dxa"/>
              <w:bottom w:w="57" w:type="dxa"/>
            </w:tcMar>
          </w:tcPr>
          <w:p w:rsidR="00416FE0" w:rsidRPr="00017D95" w:rsidRDefault="00416FE0" w:rsidP="00226471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416FE0" w:rsidRPr="005A59C2" w:rsidRDefault="00416FE0" w:rsidP="00226471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  <w:tr w:rsidR="004C3628" w:rsidRPr="00017D95" w:rsidTr="004C3628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5F38C8" w:rsidRPr="005F38C8" w:rsidRDefault="005F38C8" w:rsidP="005F38C8">
            <w:pPr>
              <w:pStyle w:val="Listeafsnit"/>
              <w:numPr>
                <w:ilvl w:val="0"/>
                <w:numId w:val="23"/>
              </w:numPr>
              <w:spacing w:line="240" w:lineRule="auto"/>
              <w:ind w:left="318" w:hanging="284"/>
              <w:jc w:val="left"/>
              <w:rPr>
                <w:b/>
                <w:sz w:val="22"/>
                <w:szCs w:val="22"/>
                <w:lang w:val="da-DK"/>
              </w:rPr>
            </w:pPr>
            <w:r w:rsidRPr="005F38C8">
              <w:rPr>
                <w:b/>
                <w:sz w:val="22"/>
                <w:szCs w:val="22"/>
                <w:lang w:val="da-DK"/>
              </w:rPr>
              <w:t>Anden relevant information</w:t>
            </w:r>
          </w:p>
          <w:p w:rsidR="005F38C8" w:rsidRDefault="005F38C8" w:rsidP="005A59C2">
            <w:pPr>
              <w:spacing w:line="240" w:lineRule="auto"/>
              <w:ind w:left="426" w:hanging="426"/>
              <w:jc w:val="left"/>
              <w:rPr>
                <w:b/>
                <w:sz w:val="22"/>
                <w:szCs w:val="22"/>
                <w:lang w:val="da-DK"/>
              </w:rPr>
            </w:pPr>
          </w:p>
          <w:p w:rsidR="004C3628" w:rsidRPr="00017D95" w:rsidRDefault="004C3628" w:rsidP="00226471">
            <w:pPr>
              <w:pStyle w:val="BulletHeading"/>
              <w:ind w:left="360" w:firstLine="0"/>
              <w:jc w:val="both"/>
              <w:outlineLvl w:val="9"/>
              <w:rPr>
                <w:sz w:val="22"/>
                <w:szCs w:val="22"/>
                <w:lang w:val="da-DK" w:eastAsia="en-GB"/>
              </w:rPr>
            </w:pPr>
          </w:p>
        </w:tc>
      </w:tr>
      <w:tr w:rsidR="005F38C8" w:rsidRPr="00017D95" w:rsidTr="005F38C8">
        <w:tc>
          <w:tcPr>
            <w:tcW w:w="708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5F38C8" w:rsidRPr="00017D95" w:rsidRDefault="005F38C8" w:rsidP="005F38C8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5F38C8" w:rsidRDefault="005F38C8" w:rsidP="005A59C2">
            <w:pPr>
              <w:spacing w:line="240" w:lineRule="auto"/>
              <w:ind w:left="426" w:hanging="426"/>
              <w:jc w:val="left"/>
              <w:rPr>
                <w:b/>
                <w:sz w:val="22"/>
                <w:szCs w:val="22"/>
              </w:rPr>
            </w:pPr>
          </w:p>
        </w:tc>
      </w:tr>
      <w:tr w:rsidR="005F38C8" w:rsidRPr="00017D95" w:rsidTr="004C3628">
        <w:tc>
          <w:tcPr>
            <w:tcW w:w="708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5F38C8" w:rsidRPr="005F38C8" w:rsidRDefault="005F38C8" w:rsidP="005F38C8">
            <w:pPr>
              <w:pStyle w:val="Listeafsnit"/>
              <w:numPr>
                <w:ilvl w:val="0"/>
                <w:numId w:val="23"/>
              </w:numPr>
              <w:spacing w:line="240" w:lineRule="auto"/>
              <w:ind w:left="318" w:hanging="284"/>
              <w:jc w:val="left"/>
              <w:rPr>
                <w:b/>
                <w:sz w:val="22"/>
                <w:szCs w:val="22"/>
                <w:lang w:val="da-DK"/>
              </w:rPr>
            </w:pPr>
            <w:r w:rsidRPr="005F38C8">
              <w:rPr>
                <w:b/>
                <w:sz w:val="22"/>
                <w:szCs w:val="22"/>
                <w:lang w:val="da-DK"/>
              </w:rPr>
              <w:t>Dokumentation for at bestyrelsen har godkendt ansøgnin</w:t>
            </w:r>
            <w:r w:rsidR="00F63DE8">
              <w:rPr>
                <w:b/>
                <w:sz w:val="22"/>
                <w:szCs w:val="22"/>
                <w:lang w:val="da-DK"/>
              </w:rPr>
              <w:t>gen</w:t>
            </w:r>
          </w:p>
          <w:p w:rsidR="005F38C8" w:rsidRPr="005F38C8" w:rsidRDefault="005F38C8" w:rsidP="005A59C2">
            <w:pPr>
              <w:spacing w:line="240" w:lineRule="auto"/>
              <w:ind w:left="426" w:hanging="426"/>
              <w:jc w:val="left"/>
              <w:rPr>
                <w:b/>
                <w:sz w:val="22"/>
                <w:szCs w:val="22"/>
                <w:lang w:val="da-DK"/>
              </w:rPr>
            </w:pPr>
          </w:p>
        </w:tc>
      </w:tr>
      <w:tr w:rsidR="004C3628" w:rsidRPr="001834ED" w:rsidTr="004C3628">
        <w:tc>
          <w:tcPr>
            <w:tcW w:w="7088" w:type="dxa"/>
            <w:tcMar>
              <w:top w:w="57" w:type="dxa"/>
              <w:bottom w:w="57" w:type="dxa"/>
            </w:tcMar>
          </w:tcPr>
          <w:p w:rsidR="004C3628" w:rsidRPr="00017D95" w:rsidRDefault="004C3628" w:rsidP="00226471">
            <w:pPr>
              <w:pStyle w:val="Listeafsnit"/>
              <w:spacing w:before="100" w:beforeAutospacing="1" w:after="100" w:afterAutospacing="1"/>
              <w:rPr>
                <w:color w:val="808080" w:themeColor="background1" w:themeShade="80"/>
                <w:sz w:val="22"/>
                <w:szCs w:val="22"/>
                <w:lang w:val="da-DK"/>
              </w:rPr>
            </w:pPr>
            <w:r w:rsidRPr="00017D95">
              <w:rPr>
                <w:color w:val="808080" w:themeColor="background1" w:themeShade="80"/>
                <w:sz w:val="22"/>
                <w:szCs w:val="22"/>
                <w:lang w:val="da-DK"/>
              </w:rPr>
              <w:t>Redegørelse/henvisning til vedlagte dokumenter</w:t>
            </w:r>
          </w:p>
          <w:p w:rsidR="004C3628" w:rsidRPr="005F38C8" w:rsidRDefault="004C3628" w:rsidP="00226471">
            <w:pPr>
              <w:pStyle w:val="BulletHeading"/>
              <w:ind w:left="0" w:firstLine="0"/>
              <w:jc w:val="both"/>
              <w:outlineLvl w:val="9"/>
              <w:rPr>
                <w:b w:val="0"/>
                <w:sz w:val="22"/>
                <w:szCs w:val="22"/>
                <w:lang w:val="da-DK"/>
              </w:rPr>
            </w:pPr>
          </w:p>
        </w:tc>
      </w:tr>
    </w:tbl>
    <w:p w:rsidR="004C3628" w:rsidRPr="001834ED" w:rsidRDefault="004C3628" w:rsidP="004C3628">
      <w:pPr>
        <w:rPr>
          <w:rFonts w:cs="Arial"/>
        </w:rPr>
      </w:pPr>
    </w:p>
    <w:p w:rsidR="001327FD" w:rsidRPr="00974AC4" w:rsidRDefault="001327FD" w:rsidP="001327FD">
      <w:pPr>
        <w:pStyle w:val="Brdtekst"/>
      </w:pPr>
      <w:r>
        <w:rPr>
          <w:b/>
        </w:rPr>
        <w:t>Kontakt</w:t>
      </w:r>
      <w:r w:rsidRPr="00214A16">
        <w:t xml:space="preserve">: </w:t>
      </w:r>
      <w:hyperlink r:id="rId8" w:history="1">
        <w:r w:rsidRPr="00FC3F44">
          <w:rPr>
            <w:rStyle w:val="Hyperlink"/>
          </w:rPr>
          <w:t>finanstilsynet@ftnet.dk</w:t>
        </w:r>
      </w:hyperlink>
      <w:r>
        <w:t xml:space="preserve"> </w:t>
      </w:r>
    </w:p>
    <w:p w:rsidR="005A59C2" w:rsidRPr="00974AC4" w:rsidRDefault="005A59C2" w:rsidP="005A59C2">
      <w:pPr>
        <w:pStyle w:val="Brdtekst"/>
      </w:pPr>
    </w:p>
    <w:p w:rsidR="00331EDD" w:rsidRDefault="00331EDD" w:rsidP="005A59C2">
      <w:pPr>
        <w:pStyle w:val="Brdtekst"/>
      </w:pPr>
    </w:p>
    <w:sectPr w:rsidR="00331EDD" w:rsidSect="007767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5" w:right="3686" w:bottom="1276" w:left="1106" w:header="624" w:footer="567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207" w:rsidRDefault="00BD2207">
      <w:pPr>
        <w:spacing w:line="240" w:lineRule="auto"/>
      </w:pPr>
      <w:r>
        <w:separator/>
      </w:r>
    </w:p>
  </w:endnote>
  <w:endnote w:type="continuationSeparator" w:id="0">
    <w:p w:rsidR="00BD2207" w:rsidRDefault="00BD2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5D" w:rsidRDefault="003E515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5D" w:rsidRDefault="003E515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5D" w:rsidRDefault="003E51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207" w:rsidRDefault="00BD2207">
      <w:pPr>
        <w:spacing w:line="240" w:lineRule="auto"/>
      </w:pPr>
      <w:r>
        <w:separator/>
      </w:r>
    </w:p>
  </w:footnote>
  <w:footnote w:type="continuationSeparator" w:id="0">
    <w:p w:rsidR="00BD2207" w:rsidRDefault="00BD2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5D" w:rsidRDefault="003E51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8D" w:rsidRDefault="00C12726">
    <w:pPr>
      <w:framePr w:w="1531" w:h="851" w:wrap="around" w:vAnchor="page" w:hAnchor="page" w:x="9186" w:y="721"/>
    </w:pPr>
    <w:r>
      <w:rPr>
        <w:rStyle w:val="Sidetal"/>
      </w:rPr>
      <w:fldChar w:fldCharType="begin"/>
    </w:r>
    <w:r w:rsidR="00163A8D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327FD">
      <w:rPr>
        <w:rStyle w:val="Sidetal"/>
        <w:noProof/>
      </w:rPr>
      <w:t>2</w:t>
    </w:r>
    <w:r>
      <w:rPr>
        <w:rStyle w:val="Sidetal"/>
      </w:rPr>
      <w:fldChar w:fldCharType="end"/>
    </w:r>
    <w:r w:rsidR="00163A8D">
      <w:rPr>
        <w:rStyle w:val="Sidetal"/>
      </w:rPr>
      <w:t>/</w:t>
    </w:r>
    <w:r>
      <w:rPr>
        <w:rStyle w:val="Sidetal"/>
      </w:rPr>
      <w:fldChar w:fldCharType="begin"/>
    </w:r>
    <w:r w:rsidR="00163A8D"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1327FD">
      <w:rPr>
        <w:rStyle w:val="Sidetal"/>
        <w:noProof/>
      </w:rPr>
      <w:t>3</w:t>
    </w:r>
    <w:r>
      <w:rPr>
        <w:rStyle w:val="Sidetal"/>
      </w:rPr>
      <w:fldChar w:fldCharType="end"/>
    </w: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8D" w:rsidRPr="00654E50" w:rsidRDefault="00CD5C1F" w:rsidP="00654E50">
    <w:pPr>
      <w:pStyle w:val="Sidehoved"/>
      <w:ind w:right="-2951" w:firstLine="1304"/>
      <w:jc w:val="right"/>
      <w:rPr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1A0F204" wp14:editId="26716F6D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349">
      <w:rPr>
        <w:noProof/>
      </w:rPr>
      <w:drawing>
        <wp:anchor distT="0" distB="0" distL="114300" distR="114300" simplePos="0" relativeHeight="251657728" behindDoc="0" locked="1" layoutInCell="0" allowOverlap="1" wp14:anchorId="68CC789E" wp14:editId="073C454E">
          <wp:simplePos x="0" y="0"/>
          <wp:positionH relativeFrom="margin">
            <wp:posOffset>-9525</wp:posOffset>
          </wp:positionH>
          <wp:positionV relativeFrom="page">
            <wp:posOffset>1503045</wp:posOffset>
          </wp:positionV>
          <wp:extent cx="638175" cy="114300"/>
          <wp:effectExtent l="19050" t="0" r="9525" b="0"/>
          <wp:wrapTopAndBottom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C9E"/>
    <w:multiLevelType w:val="multilevel"/>
    <w:tmpl w:val="B4443E96"/>
    <w:lvl w:ilvl="0">
      <w:start w:val="1"/>
      <w:numFmt w:val="decimal"/>
      <w:pStyle w:val="Underoverskrift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C4C54"/>
    <w:multiLevelType w:val="hybridMultilevel"/>
    <w:tmpl w:val="58B6C7F6"/>
    <w:lvl w:ilvl="0" w:tplc="E6E0B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2F18"/>
    <w:multiLevelType w:val="hybridMultilevel"/>
    <w:tmpl w:val="7D70B924"/>
    <w:lvl w:ilvl="0" w:tplc="104C86F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0F2F32E5"/>
    <w:multiLevelType w:val="hybridMultilevel"/>
    <w:tmpl w:val="394C9938"/>
    <w:lvl w:ilvl="0" w:tplc="9E2CAB5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17BF4"/>
    <w:multiLevelType w:val="hybridMultilevel"/>
    <w:tmpl w:val="452CF56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6A4"/>
    <w:multiLevelType w:val="hybridMultilevel"/>
    <w:tmpl w:val="A260CE64"/>
    <w:lvl w:ilvl="0" w:tplc="2062B6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5243"/>
    <w:multiLevelType w:val="hybridMultilevel"/>
    <w:tmpl w:val="0A140D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7D85"/>
    <w:multiLevelType w:val="hybridMultilevel"/>
    <w:tmpl w:val="410257A0"/>
    <w:lvl w:ilvl="0" w:tplc="0406001B">
      <w:start w:val="1"/>
      <w:numFmt w:val="low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3C7D2F"/>
    <w:multiLevelType w:val="hybridMultilevel"/>
    <w:tmpl w:val="7B14156E"/>
    <w:lvl w:ilvl="0" w:tplc="91284876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AA444C"/>
    <w:multiLevelType w:val="hybridMultilevel"/>
    <w:tmpl w:val="8108AC7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0E20"/>
    <w:multiLevelType w:val="hybridMultilevel"/>
    <w:tmpl w:val="DE68F320"/>
    <w:lvl w:ilvl="0" w:tplc="A1ACD74E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967339"/>
    <w:multiLevelType w:val="hybridMultilevel"/>
    <w:tmpl w:val="4A527D22"/>
    <w:lvl w:ilvl="0" w:tplc="F77E59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00FB"/>
    <w:multiLevelType w:val="hybridMultilevel"/>
    <w:tmpl w:val="15023B98"/>
    <w:lvl w:ilvl="0" w:tplc="9D1A6A5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93DF2"/>
    <w:multiLevelType w:val="hybridMultilevel"/>
    <w:tmpl w:val="6902C814"/>
    <w:lvl w:ilvl="0" w:tplc="0406001B">
      <w:start w:val="1"/>
      <w:numFmt w:val="lowerRoman"/>
      <w:lvlText w:val="%1."/>
      <w:lvlJc w:val="righ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D76E79"/>
    <w:multiLevelType w:val="hybridMultilevel"/>
    <w:tmpl w:val="ACEE9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87A84"/>
    <w:multiLevelType w:val="hybridMultilevel"/>
    <w:tmpl w:val="BBB49F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1A31E2"/>
    <w:multiLevelType w:val="hybridMultilevel"/>
    <w:tmpl w:val="8108AC7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E7397"/>
    <w:multiLevelType w:val="hybridMultilevel"/>
    <w:tmpl w:val="E81ACF38"/>
    <w:lvl w:ilvl="0" w:tplc="48B264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53794"/>
    <w:multiLevelType w:val="hybridMultilevel"/>
    <w:tmpl w:val="308E1D24"/>
    <w:lvl w:ilvl="0" w:tplc="3E0CC88A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CD389F"/>
    <w:multiLevelType w:val="hybridMultilevel"/>
    <w:tmpl w:val="E0860908"/>
    <w:lvl w:ilvl="0" w:tplc="C0E2533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82C22"/>
    <w:multiLevelType w:val="hybridMultilevel"/>
    <w:tmpl w:val="4A527D22"/>
    <w:lvl w:ilvl="0" w:tplc="F77E59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56E55"/>
    <w:multiLevelType w:val="hybridMultilevel"/>
    <w:tmpl w:val="1EB43D3A"/>
    <w:lvl w:ilvl="0" w:tplc="3A761D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EF1041"/>
    <w:multiLevelType w:val="hybridMultilevel"/>
    <w:tmpl w:val="27845CC6"/>
    <w:lvl w:ilvl="0" w:tplc="81D696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0"/>
  </w:num>
  <w:num w:numId="5">
    <w:abstractNumId w:val="18"/>
  </w:num>
  <w:num w:numId="6">
    <w:abstractNumId w:val="0"/>
  </w:num>
  <w:num w:numId="7">
    <w:abstractNumId w:val="22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1"/>
  </w:num>
  <w:num w:numId="13">
    <w:abstractNumId w:val="17"/>
  </w:num>
  <w:num w:numId="14">
    <w:abstractNumId w:val="3"/>
  </w:num>
  <w:num w:numId="15">
    <w:abstractNumId w:val="20"/>
  </w:num>
  <w:num w:numId="16">
    <w:abstractNumId w:val="4"/>
  </w:num>
  <w:num w:numId="17">
    <w:abstractNumId w:val="9"/>
  </w:num>
  <w:num w:numId="18">
    <w:abstractNumId w:val="13"/>
  </w:num>
  <w:num w:numId="19">
    <w:abstractNumId w:val="7"/>
  </w:num>
  <w:num w:numId="20">
    <w:abstractNumId w:val="11"/>
  </w:num>
  <w:num w:numId="21">
    <w:abstractNumId w:val="21"/>
  </w:num>
  <w:num w:numId="22">
    <w:abstractNumId w:val="16"/>
  </w:num>
  <w:num w:numId="23">
    <w:abstractNumId w:val="6"/>
  </w:num>
  <w:num w:numId="24">
    <w:abstractNumId w:val="14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  <w:docVar w:name="Initialer" w:val="Empty"/>
    <w:docVar w:name="Kontor" w:val="Empty"/>
    <w:docVar w:name="PCAdato" w:val="Empty"/>
    <w:docVar w:name="PCAmodtager" w:val="Empty"/>
    <w:docVar w:name="PCAoverskrift" w:val="Empty"/>
    <w:docVar w:name="PCASag" w:val="Empty"/>
    <w:docVar w:name="PCAStart" w:val="Empty"/>
  </w:docVars>
  <w:rsids>
    <w:rsidRoot w:val="004C3628"/>
    <w:rsid w:val="0002744C"/>
    <w:rsid w:val="00030158"/>
    <w:rsid w:val="00036C2B"/>
    <w:rsid w:val="000930C8"/>
    <w:rsid w:val="000A3975"/>
    <w:rsid w:val="000B7389"/>
    <w:rsid w:val="000C0183"/>
    <w:rsid w:val="000C13A3"/>
    <w:rsid w:val="00120388"/>
    <w:rsid w:val="00123A8A"/>
    <w:rsid w:val="001247EA"/>
    <w:rsid w:val="001327FD"/>
    <w:rsid w:val="00163A8D"/>
    <w:rsid w:val="001E4A6B"/>
    <w:rsid w:val="00212E5A"/>
    <w:rsid w:val="00214A16"/>
    <w:rsid w:val="00226471"/>
    <w:rsid w:val="00226693"/>
    <w:rsid w:val="00230D73"/>
    <w:rsid w:val="002325DA"/>
    <w:rsid w:val="00251333"/>
    <w:rsid w:val="00260676"/>
    <w:rsid w:val="00267F20"/>
    <w:rsid w:val="002779D0"/>
    <w:rsid w:val="002A499B"/>
    <w:rsid w:val="002B53DA"/>
    <w:rsid w:val="002B5736"/>
    <w:rsid w:val="002E6F9A"/>
    <w:rsid w:val="002F13A8"/>
    <w:rsid w:val="00305117"/>
    <w:rsid w:val="00331EDD"/>
    <w:rsid w:val="003D6CF8"/>
    <w:rsid w:val="003E3B9B"/>
    <w:rsid w:val="003E4349"/>
    <w:rsid w:val="003E515D"/>
    <w:rsid w:val="00416FE0"/>
    <w:rsid w:val="0044286B"/>
    <w:rsid w:val="004C3628"/>
    <w:rsid w:val="00504138"/>
    <w:rsid w:val="005439BC"/>
    <w:rsid w:val="00586C74"/>
    <w:rsid w:val="005A59C2"/>
    <w:rsid w:val="005F38C8"/>
    <w:rsid w:val="00622E86"/>
    <w:rsid w:val="0063728A"/>
    <w:rsid w:val="0065480F"/>
    <w:rsid w:val="00654E50"/>
    <w:rsid w:val="006724DD"/>
    <w:rsid w:val="006C3314"/>
    <w:rsid w:val="006C7261"/>
    <w:rsid w:val="006F510B"/>
    <w:rsid w:val="00700253"/>
    <w:rsid w:val="00703E18"/>
    <w:rsid w:val="0075629F"/>
    <w:rsid w:val="007767A3"/>
    <w:rsid w:val="00781CBD"/>
    <w:rsid w:val="007E5F37"/>
    <w:rsid w:val="00826209"/>
    <w:rsid w:val="0086554B"/>
    <w:rsid w:val="008A75B2"/>
    <w:rsid w:val="00904F2B"/>
    <w:rsid w:val="00907B69"/>
    <w:rsid w:val="00911391"/>
    <w:rsid w:val="0095415D"/>
    <w:rsid w:val="009C70F7"/>
    <w:rsid w:val="00A30B33"/>
    <w:rsid w:val="00AA185B"/>
    <w:rsid w:val="00AD001C"/>
    <w:rsid w:val="00B00DC7"/>
    <w:rsid w:val="00B11B52"/>
    <w:rsid w:val="00B23B9D"/>
    <w:rsid w:val="00B470BE"/>
    <w:rsid w:val="00B57A46"/>
    <w:rsid w:val="00BA2345"/>
    <w:rsid w:val="00BD2207"/>
    <w:rsid w:val="00BF501F"/>
    <w:rsid w:val="00C12726"/>
    <w:rsid w:val="00C5465E"/>
    <w:rsid w:val="00C762DA"/>
    <w:rsid w:val="00CB31CE"/>
    <w:rsid w:val="00CD5C1F"/>
    <w:rsid w:val="00CF4780"/>
    <w:rsid w:val="00D5073C"/>
    <w:rsid w:val="00DB1666"/>
    <w:rsid w:val="00DC0674"/>
    <w:rsid w:val="00DD132C"/>
    <w:rsid w:val="00DE1457"/>
    <w:rsid w:val="00E2456A"/>
    <w:rsid w:val="00E34E1B"/>
    <w:rsid w:val="00E44B59"/>
    <w:rsid w:val="00EA176C"/>
    <w:rsid w:val="00EB107A"/>
    <w:rsid w:val="00EB1E6F"/>
    <w:rsid w:val="00EC3FFA"/>
    <w:rsid w:val="00EE70C8"/>
    <w:rsid w:val="00F44F1D"/>
    <w:rsid w:val="00F562B2"/>
    <w:rsid w:val="00F63DE8"/>
    <w:rsid w:val="00F644FB"/>
    <w:rsid w:val="00F74275"/>
    <w:rsid w:val="00F924F2"/>
    <w:rsid w:val="00F962EE"/>
    <w:rsid w:val="00FD75E4"/>
    <w:rsid w:val="00F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2A2243AD"/>
  <w15:docId w15:val="{F92766DB-A118-42F4-86B8-070749EB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6A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link w:val="BrdtekstTegn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link w:val="ListeafsnitTegn"/>
    <w:uiPriority w:val="34"/>
    <w:qFormat/>
    <w:rsid w:val="00586C74"/>
    <w:pPr>
      <w:numPr>
        <w:numId w:val="3"/>
      </w:numPr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4C3628"/>
    <w:rPr>
      <w:rFonts w:ascii="Arial" w:hAnsi="Arial"/>
      <w:sz w:val="21"/>
    </w:rPr>
  </w:style>
  <w:style w:type="table" w:styleId="Tabel-Gitter">
    <w:name w:val="Table Grid"/>
    <w:basedOn w:val="Tabel-Normal"/>
    <w:uiPriority w:val="59"/>
    <w:rsid w:val="004C3628"/>
    <w:rPr>
      <w:rFonts w:ascii="Calibri" w:hAnsi="Calibr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Heading">
    <w:name w:val="Bullet Heading"/>
    <w:basedOn w:val="Listeafsnit"/>
    <w:link w:val="BulletHeadingChar"/>
    <w:qFormat/>
    <w:rsid w:val="004C3628"/>
    <w:pPr>
      <w:numPr>
        <w:numId w:val="0"/>
      </w:numPr>
      <w:spacing w:line="240" w:lineRule="auto"/>
      <w:ind w:left="720" w:hanging="360"/>
      <w:jc w:val="left"/>
      <w:outlineLvl w:val="1"/>
    </w:pPr>
    <w:rPr>
      <w:rFonts w:cs="Arial"/>
      <w:b/>
      <w:color w:val="2F2F2F"/>
      <w:sz w:val="20"/>
      <w:lang w:val="en-GB" w:eastAsia="en-US"/>
    </w:rPr>
  </w:style>
  <w:style w:type="character" w:customStyle="1" w:styleId="BulletHeadingChar">
    <w:name w:val="Bullet Heading Char"/>
    <w:basedOn w:val="Standardskrifttypeiafsnit"/>
    <w:link w:val="BulletHeading"/>
    <w:rsid w:val="004C3628"/>
    <w:rPr>
      <w:rFonts w:ascii="Arial" w:hAnsi="Arial" w:cs="Arial"/>
      <w:b/>
      <w:color w:val="2F2F2F"/>
      <w:lang w:val="en-GB" w:eastAsia="en-US"/>
    </w:rPr>
  </w:style>
  <w:style w:type="character" w:styleId="Hyperlink">
    <w:name w:val="Hyperlink"/>
    <w:basedOn w:val="Standardskrifttypeiafsnit"/>
    <w:uiPriority w:val="99"/>
    <w:unhideWhenUsed/>
    <w:rsid w:val="00781CBD"/>
    <w:rPr>
      <w:color w:val="990000" w:themeColor="hyperlink"/>
      <w:u w:val="single"/>
    </w:rPr>
  </w:style>
  <w:style w:type="character" w:customStyle="1" w:styleId="BrdtekstTegn">
    <w:name w:val="Brødtekst Tegn"/>
    <w:basedOn w:val="Standardskrifttypeiafsnit"/>
    <w:link w:val="Brdtekst"/>
    <w:rsid w:val="00B11B52"/>
    <w:rPr>
      <w:rFonts w:ascii="Arial" w:hAnsi="Arial"/>
      <w:sz w:val="2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548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5480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5480F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48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480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tilsynet@ftne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Notat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BCE7-1102-498A-83DC-ED740F36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725</TotalTime>
  <Pages>3</Pages>
  <Words>515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JHL</dc:creator>
  <cp:keywords/>
  <dc:description/>
  <cp:lastModifiedBy>Simon Overballe-Nielsen (FT)</cp:lastModifiedBy>
  <cp:revision>11</cp:revision>
  <cp:lastPrinted>2015-09-04T06:50:00Z</cp:lastPrinted>
  <dcterms:created xsi:type="dcterms:W3CDTF">2015-09-02T08:54:00Z</dcterms:created>
  <dcterms:modified xsi:type="dcterms:W3CDTF">2016-11-17T10:24:00Z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DocNumber">
    <vt:i4>0</vt:i4>
  </property>
  <property fmtid="{D5CDD505-2E9C-101B-9397-08002B2CF9AE}" pid="4" name="AdrCode">
    <vt:lpwstr/>
  </property>
  <property fmtid="{D5CDD505-2E9C-101B-9397-08002B2CF9AE}" pid="5" name="Modtager">
    <vt:lpwstr/>
  </property>
  <property fmtid="{D5CDD505-2E9C-101B-9397-08002B2CF9AE}" pid="6" name="PDokDato">
    <vt:lpwstr>1. juli 2015</vt:lpwstr>
  </property>
  <property fmtid="{D5CDD505-2E9C-101B-9397-08002B2CF9AE}" pid="7" name="PJournalNr">
    <vt:lpwstr/>
  </property>
  <property fmtid="{D5CDD505-2E9C-101B-9397-08002B2CF9AE}" pid="8" name="PEmne">
    <vt:lpwstr/>
  </property>
  <property fmtid="{D5CDD505-2E9C-101B-9397-08002B2CF9AE}" pid="9" name="PATitle">
    <vt:lpwstr/>
  </property>
  <property fmtid="{D5CDD505-2E9C-101B-9397-08002B2CF9AE}" pid="10" name="PATlf">
    <vt:lpwstr/>
  </property>
  <property fmtid="{D5CDD505-2E9C-101B-9397-08002B2CF9AE}" pid="11" name="PAEmail">
    <vt:lpwstr/>
  </property>
  <property fmtid="{D5CDD505-2E9C-101B-9397-08002B2CF9AE}" pid="12" name="ModtRef">
    <vt:lpwstr/>
  </property>
  <property fmtid="{D5CDD505-2E9C-101B-9397-08002B2CF9AE}" pid="13" name="Initialer">
    <vt:lpwstr>jhl</vt:lpwstr>
  </property>
  <property fmtid="{D5CDD505-2E9C-101B-9397-08002B2CF9AE}" pid="14" name="Bilag">
    <vt:i4>0</vt:i4>
  </property>
  <property fmtid="{D5CDD505-2E9C-101B-9397-08002B2CF9AE}" pid="15" name="Kontor">
    <vt:lpwstr/>
  </property>
  <property fmtid="{D5CDD505-2E9C-101B-9397-08002B2CF9AE}" pid="16" name="Diverse">
    <vt:lpwstr/>
  </property>
</Properties>
</file>